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EA" w:rsidRDefault="00C56BEA" w:rsidP="00EF15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Temat na pedagogizację Rodziców</w:t>
      </w:r>
    </w:p>
    <w:p w:rsidR="00C56BEA" w:rsidRPr="00F3440D" w:rsidRDefault="00C56BEA" w:rsidP="00EF15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F3440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"Dziecko chce być dobre. Jeśli nie umie – naucz. Jeśli nie wie – wytłumacz. Jeśli nie może – pomóż".</w:t>
      </w:r>
      <w:r w:rsidRPr="00F3440D">
        <w:rPr>
          <w:rStyle w:val="apple-converted-space"/>
          <w:rFonts w:ascii="Times New Roman" w:hAnsi="Times New Roman"/>
          <w:b/>
          <w:i/>
          <w:sz w:val="28"/>
          <w:szCs w:val="28"/>
          <w:shd w:val="clear" w:color="auto" w:fill="FFFFFF"/>
        </w:rPr>
        <w:t> </w:t>
      </w:r>
      <w:r w:rsidRPr="00F3440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440D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- Janusz Korczak</w:t>
      </w:r>
      <w:bookmarkStart w:id="0" w:name="_GoBack"/>
      <w:bookmarkEnd w:id="0"/>
    </w:p>
    <w:p w:rsidR="00C56BEA" w:rsidRDefault="00C56BEA" w:rsidP="00E6435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A0A0A"/>
        </w:rPr>
      </w:pPr>
      <w:r w:rsidRPr="006E6A1B">
        <w:rPr>
          <w:color w:val="0A0A0A"/>
          <w:shd w:val="clear" w:color="auto" w:fill="FFFFFF"/>
        </w:rPr>
        <w:t xml:space="preserve">Staramy się jak najlepiej wychowywać swoje dzieci, </w:t>
      </w:r>
      <w:r>
        <w:rPr>
          <w:color w:val="0A0A0A"/>
          <w:shd w:val="clear" w:color="auto" w:fill="FFFFFF"/>
        </w:rPr>
        <w:t>chociaż</w:t>
      </w:r>
      <w:r w:rsidRPr="006E6A1B">
        <w:rPr>
          <w:color w:val="0A0A0A"/>
          <w:shd w:val="clear" w:color="auto" w:fill="FFFFFF"/>
        </w:rPr>
        <w:t xml:space="preserve"> nie jesteśmy Alfą i Omegą. Możemy</w:t>
      </w:r>
      <w:r>
        <w:rPr>
          <w:color w:val="0A0A0A"/>
          <w:shd w:val="clear" w:color="auto" w:fill="FFFFFF"/>
        </w:rPr>
        <w:t xml:space="preserve"> jednak</w:t>
      </w:r>
      <w:r w:rsidRPr="006E6A1B">
        <w:rPr>
          <w:color w:val="0A0A0A"/>
          <w:shd w:val="clear" w:color="auto" w:fill="FFFFFF"/>
        </w:rPr>
        <w:t xml:space="preserve"> pracować nad sobą i inspirować się p</w:t>
      </w:r>
      <w:r>
        <w:rPr>
          <w:color w:val="0A0A0A"/>
          <w:shd w:val="clear" w:color="auto" w:fill="FFFFFF"/>
        </w:rPr>
        <w:t>o</w:t>
      </w:r>
      <w:r w:rsidRPr="006E6A1B">
        <w:rPr>
          <w:color w:val="0A0A0A"/>
          <w:shd w:val="clear" w:color="auto" w:fill="FFFFFF"/>
        </w:rPr>
        <w:t xml:space="preserve">stawami ludzi znanych w dziedzinie pedagogiki. </w:t>
      </w:r>
      <w:r w:rsidRPr="006E6A1B">
        <w:rPr>
          <w:color w:val="0A0A0A"/>
        </w:rPr>
        <w:t xml:space="preserve"> </w:t>
      </w:r>
    </w:p>
    <w:p w:rsidR="00C56BEA" w:rsidRPr="006E6A1B" w:rsidRDefault="00C56BEA" w:rsidP="00E6435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A0A0A"/>
        </w:rPr>
      </w:pPr>
      <w:r w:rsidRPr="006E6A1B">
        <w:rPr>
          <w:color w:val="0A0A0A"/>
        </w:rPr>
        <w:t>Postaci doktora Janusza Korczaka</w:t>
      </w:r>
      <w:r>
        <w:rPr>
          <w:color w:val="0A0A0A"/>
        </w:rPr>
        <w:t xml:space="preserve"> oraz jego dokonań</w:t>
      </w:r>
      <w:r w:rsidRPr="006E6A1B">
        <w:rPr>
          <w:color w:val="0A0A0A"/>
        </w:rPr>
        <w:t xml:space="preserve"> chyba n</w:t>
      </w:r>
      <w:r>
        <w:rPr>
          <w:color w:val="0A0A0A"/>
        </w:rPr>
        <w:t xml:space="preserve">ie trzeba nikomu przybliżać. To, </w:t>
      </w:r>
      <w:r w:rsidRPr="006E6A1B">
        <w:rPr>
          <w:color w:val="0A0A0A"/>
        </w:rPr>
        <w:t xml:space="preserve">jak wiele dobrego zrobił dla dzieci i nas rodziców, jego poglądy traktujące dziecko jak równego dorosłym robią </w:t>
      </w:r>
      <w:r>
        <w:rPr>
          <w:color w:val="0A0A0A"/>
        </w:rPr>
        <w:t>ogromne</w:t>
      </w:r>
      <w:r w:rsidRPr="006E6A1B">
        <w:rPr>
          <w:color w:val="0A0A0A"/>
        </w:rPr>
        <w:t xml:space="preserve"> wrażenie. Wiele mu zawdzięczamy, powinien być w  kręgu naszych osobistych autorytetów, a wtedy my </w:t>
      </w:r>
      <w:r>
        <w:rPr>
          <w:color w:val="0A0A0A"/>
        </w:rPr>
        <w:t>będziemy zawsze</w:t>
      </w:r>
      <w:r w:rsidRPr="006E6A1B">
        <w:rPr>
          <w:color w:val="0A0A0A"/>
        </w:rPr>
        <w:t xml:space="preserve"> autorytetami dla naszych dzieci.</w:t>
      </w:r>
    </w:p>
    <w:p w:rsidR="00C56BEA" w:rsidRPr="008F4D25" w:rsidRDefault="00C56BEA" w:rsidP="00E6435E">
      <w:pPr>
        <w:pStyle w:val="NormalWeb"/>
        <w:shd w:val="clear" w:color="auto" w:fill="FFFFFF"/>
        <w:spacing w:before="0" w:beforeAutospacing="0" w:after="150" w:afterAutospacing="0"/>
        <w:ind w:firstLine="360"/>
        <w:jc w:val="both"/>
        <w:rPr>
          <w:color w:val="0A0A0A"/>
        </w:rPr>
      </w:pPr>
      <w:r w:rsidRPr="006E6A1B">
        <w:rPr>
          <w:color w:val="0A0A0A"/>
        </w:rPr>
        <w:t xml:space="preserve">Jako miłośnik dzieci i bardzo mądry pedagog stworzył podwalinę dla mądrego </w:t>
      </w:r>
      <w:r>
        <w:rPr>
          <w:color w:val="0A0A0A"/>
        </w:rPr>
        <w:t>rodzicielstwa. Zasady, które P</w:t>
      </w:r>
      <w:r w:rsidRPr="006E6A1B">
        <w:rPr>
          <w:color w:val="0A0A0A"/>
        </w:rPr>
        <w:t>aństwu opiszę inspirowane są tekstami i poglądami Janusza Korczaka.</w:t>
      </w:r>
    </w:p>
    <w:p w:rsidR="00C56BEA" w:rsidRPr="00C4099D" w:rsidRDefault="00C56BEA" w:rsidP="00EF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psuj mnie. 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Dobrze wiem, że nie powinienem mieć tego wszystkiego czego się domagam. To tylko próba z mojej strony.</w:t>
      </w:r>
    </w:p>
    <w:p w:rsidR="00C56BEA" w:rsidRPr="00C4099D" w:rsidRDefault="00C56BEA" w:rsidP="00EF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bój się stanowczości.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Właśnie tego potrzebuję – poczucia bezpieczeństwa.</w:t>
      </w:r>
    </w:p>
    <w:p w:rsidR="00C56BEA" w:rsidRPr="00C4099D" w:rsidRDefault="00C56BEA" w:rsidP="00EF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bagatelizuj moich złych nawyków.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Tylko Ty możesz pomóc mi zwalczyć zło, póki jeszcze jest możliwe.</w:t>
      </w:r>
    </w:p>
    <w:p w:rsidR="00C56BEA" w:rsidRPr="00C4099D" w:rsidRDefault="00C56BEA" w:rsidP="00EF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rób ze mnie większego dziecka niż jestem.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To sprawia, że przyjmuję postawę głupio dorosłą, żeby udowodnić, że jestem duży.</w:t>
      </w:r>
    </w:p>
    <w:p w:rsidR="00C56BEA" w:rsidRPr="00C4099D" w:rsidRDefault="00C56BEA" w:rsidP="00EF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zwracaj mi uwagi przy innych ludziach, jeśli nie jest to konieczne.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O wiele bardziej przejmuję się tym, co mówisz, jeśli rozmawiamy w cztery oczy.</w:t>
      </w:r>
    </w:p>
    <w:p w:rsidR="00C56BEA" w:rsidRPr="00C4099D" w:rsidRDefault="00C56BEA" w:rsidP="00EF15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chroń mnie przed konsekwencjami.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Czasami dobrze jest nauczyć się rzeczy bolesnych i nieprzyjemnych.</w:t>
      </w:r>
    </w:p>
    <w:p w:rsidR="00C56BEA" w:rsidRPr="00C4099D" w:rsidRDefault="00C56BEA" w:rsidP="00961F4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wmawiaj mi, że błędy które popełniam są grzechem.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To zagraża mojemu poczuciu wartości.</w:t>
      </w:r>
    </w:p>
    <w:p w:rsidR="00C56BEA" w:rsidRPr="00C4099D" w:rsidRDefault="00C56BEA" w:rsidP="00961F48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przejmuj się za bardzo, gdy mówię, że cię nienawidzę.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Czasami mówię to, by przyciągnąć Twoją uwagę.</w:t>
      </w:r>
    </w:p>
    <w:p w:rsidR="00C56BEA" w:rsidRPr="00C4099D" w:rsidRDefault="00C56BEA" w:rsidP="00961F48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zrzędź.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W przeciwnym razie muszę się przed Tobą bronić i zrobię się głuchy.</w:t>
      </w:r>
    </w:p>
    <w:p w:rsidR="00C56BEA" w:rsidRPr="00C4099D" w:rsidRDefault="00C56BEA" w:rsidP="00961F4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dawaj mi obietnic bez pokrycia.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Czuję się przera</w:t>
      </w:r>
      <w:r>
        <w:rPr>
          <w:rFonts w:ascii="Times New Roman" w:hAnsi="Times New Roman"/>
          <w:spacing w:val="8"/>
          <w:sz w:val="24"/>
          <w:szCs w:val="24"/>
          <w:lang w:eastAsia="pl-PL"/>
        </w:rPr>
        <w:t>źliwie zawiedziony, kiedy nic z 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tego wszystkiego nie wychodzi.</w:t>
      </w:r>
    </w:p>
    <w:p w:rsidR="00C56BEA" w:rsidRPr="00C4099D" w:rsidRDefault="00C56BEA" w:rsidP="00EF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zapominaj, że jeszcze trudno mi jest precyzyjnie wyrazić myśli.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To dlatego nie zawsze się rozumiemy.</w:t>
      </w:r>
    </w:p>
    <w:p w:rsidR="00C56BEA" w:rsidRPr="00C4099D" w:rsidRDefault="00C56BEA" w:rsidP="00EF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sprawdzaj z uporem maniaka mojej uczciwości.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Zbyt łatwo strach zmusza mnie do kłamstwa.</w:t>
      </w:r>
    </w:p>
    <w:p w:rsidR="00C56BEA" w:rsidRPr="00C4099D" w:rsidRDefault="00C56BEA" w:rsidP="00EF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bądź niekonsekwentny.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To mnie ogłupia i tracę całą swoją wiarę w ciebie.</w:t>
      </w:r>
    </w:p>
    <w:p w:rsidR="00C56BEA" w:rsidRPr="00C4099D" w:rsidRDefault="00C56BEA" w:rsidP="00EF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odtrącaj mnie, gdy dręczę Cię pytaniami.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Może się wkrótce okazać, że zamiast prosić Cię o wyjaśnienia, poszukam ich gdzie indziej.</w:t>
      </w:r>
    </w:p>
    <w:p w:rsidR="00C56BEA" w:rsidRPr="00C4099D" w:rsidRDefault="00C56BEA" w:rsidP="00EF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wmawiaj mi, że moje lęki są głupie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. One po prostu są.</w:t>
      </w:r>
    </w:p>
    <w:p w:rsidR="00C56BEA" w:rsidRPr="00C4099D" w:rsidRDefault="00C56BEA" w:rsidP="00EF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rób z siebie nieskazitelnego ideału.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Prawda na twój temat byłaby w przyszłości nie do zniesienia.</w:t>
      </w:r>
    </w:p>
    <w:p w:rsidR="00C56BEA" w:rsidRPr="00C4099D" w:rsidRDefault="00C56BEA" w:rsidP="00EF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wyobrażaj sobie, że przepraszając mnie stracisz autorytet.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Za uczciwą grę umiem podziękować miłością, o jakiej Ci się nie śniło.</w:t>
      </w:r>
    </w:p>
    <w:p w:rsidR="00C56BEA" w:rsidRPr="00C4099D" w:rsidRDefault="00C56BEA" w:rsidP="00EF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zapominaj, że uwielbiam wszelkiego rodzaju eksperymenty.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To po prostu mój sposób na życie, więc przymknij na to oczy.</w:t>
      </w:r>
    </w:p>
    <w:p w:rsidR="00C56BEA" w:rsidRPr="00C4099D" w:rsidRDefault="00C56BEA" w:rsidP="00EF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bądź ślepy i przyznaj, że ja też rosnę.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Wiem jak trudno dotrzymywać mi kroku w tym galopie, ale zrób co możesz, żeby się udało.</w:t>
      </w:r>
    </w:p>
    <w:p w:rsidR="00C56BEA" w:rsidRPr="00C4099D" w:rsidRDefault="00C56BEA" w:rsidP="00EF15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/>
          <w:bCs/>
          <w:spacing w:val="8"/>
          <w:sz w:val="24"/>
          <w:szCs w:val="24"/>
          <w:lang w:eastAsia="pl-PL"/>
        </w:rPr>
        <w:t>Nie bój się miłości.</w:t>
      </w:r>
      <w:r w:rsidRPr="00C4099D">
        <w:rPr>
          <w:rFonts w:ascii="Times New Roman" w:hAnsi="Times New Roman"/>
          <w:spacing w:val="8"/>
          <w:sz w:val="24"/>
          <w:szCs w:val="24"/>
          <w:lang w:eastAsia="pl-PL"/>
        </w:rPr>
        <w:t> Nigdy.</w:t>
      </w:r>
    </w:p>
    <w:p w:rsidR="00C56BEA" w:rsidRPr="00AF7F8A" w:rsidRDefault="00C56BEA" w:rsidP="00EF15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8"/>
          <w:sz w:val="24"/>
          <w:szCs w:val="24"/>
          <w:lang w:eastAsia="pl-PL"/>
        </w:rPr>
      </w:pPr>
      <w:r w:rsidRPr="00C4099D">
        <w:rPr>
          <w:rFonts w:ascii="Times New Roman" w:hAnsi="Times New Roman"/>
          <w:bCs/>
          <w:i/>
          <w:iCs/>
          <w:spacing w:val="8"/>
          <w:sz w:val="24"/>
          <w:szCs w:val="24"/>
          <w:lang w:eastAsia="pl-PL"/>
        </w:rPr>
        <w:t>Apel Twojego Dziecka</w:t>
      </w:r>
      <w:r w:rsidRPr="00C4099D">
        <w:rPr>
          <w:rFonts w:ascii="Times New Roman" w:hAnsi="Times New Roman"/>
          <w:bCs/>
          <w:spacing w:val="8"/>
          <w:sz w:val="24"/>
          <w:szCs w:val="24"/>
          <w:lang w:eastAsia="pl-PL"/>
        </w:rPr>
        <w:t> inspirowany</w:t>
      </w:r>
      <w:r>
        <w:rPr>
          <w:rFonts w:ascii="Times New Roman" w:hAnsi="Times New Roman"/>
          <w:bCs/>
          <w:spacing w:val="8"/>
          <w:sz w:val="24"/>
          <w:szCs w:val="24"/>
          <w:lang w:eastAsia="pl-PL"/>
        </w:rPr>
        <w:t xml:space="preserve"> jest tekstami Janusza Korczaka.</w:t>
      </w:r>
    </w:p>
    <w:p w:rsidR="00C56BEA" w:rsidRPr="002E6AAF" w:rsidRDefault="00C56BEA" w:rsidP="00F3440D">
      <w:pPr>
        <w:shd w:val="clear" w:color="auto" w:fill="FFFFFF"/>
        <w:spacing w:before="100" w:beforeAutospacing="1" w:after="100" w:afterAutospacing="1" w:line="240" w:lineRule="auto"/>
        <w:ind w:left="5664"/>
        <w:jc w:val="both"/>
        <w:rPr>
          <w:rFonts w:ascii="Times New Roman" w:hAnsi="Times New Roman"/>
          <w:bCs/>
          <w:spacing w:val="8"/>
          <w:sz w:val="24"/>
          <w:szCs w:val="24"/>
          <w:lang w:eastAsia="pl-PL"/>
        </w:rPr>
      </w:pPr>
      <w:r>
        <w:rPr>
          <w:rFonts w:ascii="Times New Roman" w:hAnsi="Times New Roman"/>
          <w:bCs/>
          <w:spacing w:val="8"/>
          <w:sz w:val="24"/>
          <w:szCs w:val="24"/>
          <w:lang w:eastAsia="pl-PL"/>
        </w:rPr>
        <w:t xml:space="preserve">         </w:t>
      </w:r>
      <w:r w:rsidRPr="00AF7F8A">
        <w:rPr>
          <w:rFonts w:ascii="Times New Roman" w:hAnsi="Times New Roman"/>
          <w:bCs/>
          <w:spacing w:val="8"/>
          <w:sz w:val="24"/>
          <w:szCs w:val="24"/>
          <w:lang w:eastAsia="pl-PL"/>
        </w:rPr>
        <w:t>Opracowała: Magdalena Hordjewicz</w:t>
      </w:r>
    </w:p>
    <w:sectPr w:rsidR="00C56BEA" w:rsidRPr="002E6AAF" w:rsidSect="00AF7F8A">
      <w:pgSz w:w="11906" w:h="16838"/>
      <w:pgMar w:top="426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570C7"/>
    <w:multiLevelType w:val="multilevel"/>
    <w:tmpl w:val="8D6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04D9E"/>
    <w:multiLevelType w:val="multilevel"/>
    <w:tmpl w:val="E7F6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716"/>
    <w:rsid w:val="00010BF2"/>
    <w:rsid w:val="002E6AAF"/>
    <w:rsid w:val="0068446F"/>
    <w:rsid w:val="006E6A1B"/>
    <w:rsid w:val="00822F58"/>
    <w:rsid w:val="008F4D25"/>
    <w:rsid w:val="00961F48"/>
    <w:rsid w:val="0098798B"/>
    <w:rsid w:val="0099439B"/>
    <w:rsid w:val="009F3C05"/>
    <w:rsid w:val="00A7784B"/>
    <w:rsid w:val="00AF7F8A"/>
    <w:rsid w:val="00B3581A"/>
    <w:rsid w:val="00C4099D"/>
    <w:rsid w:val="00C56BEA"/>
    <w:rsid w:val="00E6435E"/>
    <w:rsid w:val="00E87716"/>
    <w:rsid w:val="00EF158D"/>
    <w:rsid w:val="00F3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C4099D"/>
    <w:rPr>
      <w:rFonts w:cs="Times New Roman"/>
    </w:rPr>
  </w:style>
  <w:style w:type="paragraph" w:styleId="NormalWeb">
    <w:name w:val="Normal (Web)"/>
    <w:basedOn w:val="Normal"/>
    <w:uiPriority w:val="99"/>
    <w:rsid w:val="00C409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3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432</Words>
  <Characters>2596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na pedagogizację Rodziców</dc:title>
  <dc:subject/>
  <dc:creator>Tomek</dc:creator>
  <cp:keywords/>
  <dc:description/>
  <cp:lastModifiedBy>Jarek Struk</cp:lastModifiedBy>
  <cp:revision>2</cp:revision>
  <cp:lastPrinted>2017-05-24T19:54:00Z</cp:lastPrinted>
  <dcterms:created xsi:type="dcterms:W3CDTF">2019-03-24T21:05:00Z</dcterms:created>
  <dcterms:modified xsi:type="dcterms:W3CDTF">2019-03-24T21:05:00Z</dcterms:modified>
</cp:coreProperties>
</file>