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0" w:rsidRPr="001B5107" w:rsidRDefault="00B45D60" w:rsidP="001B5107">
      <w:pPr>
        <w:jc w:val="center"/>
        <w:rPr>
          <w:rFonts w:ascii="Times New Roman" w:hAnsi="Times New Roman"/>
          <w:b/>
          <w:sz w:val="28"/>
          <w:szCs w:val="28"/>
        </w:rPr>
      </w:pPr>
      <w:r w:rsidRPr="001B5107">
        <w:rPr>
          <w:rFonts w:ascii="Times New Roman" w:hAnsi="Times New Roman"/>
          <w:b/>
          <w:color w:val="000000"/>
          <w:kern w:val="24"/>
          <w:sz w:val="28"/>
          <w:szCs w:val="28"/>
        </w:rPr>
        <w:t>Jak budować autorytet rodzica w oczach dziecka?</w:t>
      </w:r>
    </w:p>
    <w:p w:rsidR="00B45D60" w:rsidRDefault="00B45D60" w:rsidP="00522414">
      <w:pPr>
        <w:ind w:left="3540"/>
        <w:rPr>
          <w:i/>
        </w:rPr>
      </w:pPr>
    </w:p>
    <w:p w:rsidR="00B45D60" w:rsidRDefault="00B45D60" w:rsidP="00522414">
      <w:pPr>
        <w:ind w:left="3540"/>
        <w:rPr>
          <w:i/>
        </w:rPr>
      </w:pPr>
      <w:r w:rsidRPr="00522414">
        <w:rPr>
          <w:i/>
        </w:rPr>
        <w:t xml:space="preserve">Człowiek jest wielki nie przez to, co posiada, lecz przez to, kim jest; Nie przez to, co ma, lecz przez to, czym dzieli się z innymi. </w:t>
      </w:r>
      <w:r>
        <w:rPr>
          <w:i/>
        </w:rPr>
        <w:t xml:space="preserve"> </w:t>
      </w:r>
    </w:p>
    <w:p w:rsidR="00B45D60" w:rsidRDefault="00B45D60" w:rsidP="00522414">
      <w:pPr>
        <w:ind w:left="3540"/>
        <w:rPr>
          <w:i/>
        </w:rPr>
      </w:pPr>
      <w:r>
        <w:rPr>
          <w:i/>
        </w:rPr>
        <w:t xml:space="preserve">                                                                 </w:t>
      </w:r>
      <w:bookmarkStart w:id="0" w:name="_GoBack"/>
      <w:bookmarkEnd w:id="0"/>
      <w:r>
        <w:rPr>
          <w:i/>
        </w:rPr>
        <w:t xml:space="preserve">Jan Paweł II                     </w:t>
      </w:r>
    </w:p>
    <w:p w:rsidR="00B45D60" w:rsidRDefault="00B45D60" w:rsidP="00522414">
      <w:pPr>
        <w:shd w:val="clear" w:color="auto" w:fill="FFFFFF"/>
        <w:spacing w:after="0" w:line="240" w:lineRule="auto"/>
        <w:jc w:val="both"/>
        <w:outlineLvl w:val="1"/>
        <w:rPr>
          <w:rFonts w:ascii="Tahoma" w:hAnsi="Tahoma" w:cs="Tahoma"/>
          <w:b/>
          <w:bCs/>
          <w:color w:val="3D3E40"/>
          <w:sz w:val="20"/>
          <w:szCs w:val="20"/>
          <w:lang w:eastAsia="pl-PL"/>
        </w:rPr>
      </w:pPr>
    </w:p>
    <w:p w:rsidR="00B45D60" w:rsidRPr="001B5107" w:rsidRDefault="00B45D60" w:rsidP="00A47BA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kern w:val="24"/>
        </w:rPr>
      </w:pPr>
      <w:r w:rsidRPr="001B5107">
        <w:rPr>
          <w:rFonts w:ascii="Times New Roman" w:hAnsi="Times New Roman"/>
          <w:color w:val="000000"/>
          <w:kern w:val="24"/>
        </w:rPr>
        <w:t>Co to jest autorytet rodzica?</w:t>
      </w:r>
    </w:p>
    <w:p w:rsidR="00B45D60" w:rsidRPr="001B5107" w:rsidRDefault="00B45D60" w:rsidP="00A47BA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lang w:eastAsia="pl-PL"/>
        </w:rPr>
      </w:pPr>
      <w:r w:rsidRPr="001B5107">
        <w:rPr>
          <w:rFonts w:ascii="Times New Roman" w:hAnsi="Times New Roman"/>
          <w:color w:val="000000"/>
          <w:kern w:val="24"/>
        </w:rPr>
        <w:t xml:space="preserve">„….to </w:t>
      </w:r>
      <w:r w:rsidRPr="000948E4">
        <w:rPr>
          <w:rFonts w:ascii="Times New Roman" w:hAnsi="Times New Roman"/>
          <w:color w:val="000000"/>
          <w:kern w:val="24"/>
        </w:rPr>
        <w:t>coś takiego</w:t>
      </w:r>
      <w:r w:rsidRPr="001B5107">
        <w:rPr>
          <w:rFonts w:ascii="Times New Roman" w:hAnsi="Times New Roman"/>
          <w:color w:val="000000"/>
          <w:kern w:val="24"/>
          <w:u w:val="single"/>
        </w:rPr>
        <w:t xml:space="preserve"> </w:t>
      </w:r>
      <w:r w:rsidRPr="001B5107">
        <w:rPr>
          <w:rFonts w:ascii="Times New Roman" w:hAnsi="Times New Roman"/>
          <w:color w:val="000000"/>
          <w:kern w:val="24"/>
        </w:rPr>
        <w:t>w rodzicu, co każe dziecku podporządkować się jego woli, aby poczuć się bezpiecznie i spokojnie oraz nie mieć wątpliwości, co powinno robić i jak się zachowywać.</w:t>
      </w:r>
    </w:p>
    <w:p w:rsidR="00B45D60" w:rsidRPr="001B5107" w:rsidRDefault="00B45D60" w:rsidP="001B510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lang w:eastAsia="pl-PL"/>
        </w:rPr>
      </w:pPr>
      <w:r w:rsidRPr="001B5107">
        <w:rPr>
          <w:rFonts w:ascii="Times New Roman" w:hAnsi="Times New Roman"/>
          <w:color w:val="000000"/>
          <w:kern w:val="24"/>
        </w:rPr>
        <w:t>Od niemowlęctwa do 9-10 r. życia - ojciec i matka są w tym okresie dla dziecka jedynym źródłem poczucia bezpieczeństwa, tymi, którzy potrafią rozproszyć każdą wątpliwość i rozwiązać każdy problem.</w:t>
      </w:r>
    </w:p>
    <w:p w:rsidR="00B45D60" w:rsidRPr="001B5107" w:rsidRDefault="00B45D60" w:rsidP="001B5107">
      <w:pPr>
        <w:pStyle w:val="BodyTextIndent"/>
        <w:spacing w:line="240" w:lineRule="auto"/>
        <w:ind w:firstLine="547"/>
        <w:rPr>
          <w:color w:val="000000"/>
          <w:kern w:val="24"/>
          <w:sz w:val="22"/>
          <w:szCs w:val="22"/>
        </w:rPr>
      </w:pPr>
      <w:r w:rsidRPr="001B5107">
        <w:rPr>
          <w:color w:val="000000"/>
          <w:kern w:val="24"/>
          <w:sz w:val="22"/>
          <w:szCs w:val="22"/>
        </w:rPr>
        <w:t>Od 9-10 r życia do 11-12 r życia - następuje upadek naturalnego autorytetu rodziców np. Dziecko potrafi skojarzyć ze sobą różne zachowania ojca i st</w:t>
      </w:r>
      <w:r>
        <w:rPr>
          <w:color w:val="000000"/>
          <w:kern w:val="24"/>
          <w:sz w:val="22"/>
          <w:szCs w:val="22"/>
        </w:rPr>
        <w:t>wierdzić, że on często kłamie (mija się z </w:t>
      </w:r>
      <w:r w:rsidRPr="001B5107">
        <w:rPr>
          <w:color w:val="000000"/>
          <w:kern w:val="24"/>
          <w:sz w:val="22"/>
          <w:szCs w:val="22"/>
        </w:rPr>
        <w:t>prawdą). Mama nie zawsze jest taka cierpliwa i nie zawsze  wysłuchuje do końca, i wielu rzeczy  nie wie.</w:t>
      </w:r>
    </w:p>
    <w:p w:rsidR="00B45D60" w:rsidRPr="001B5107" w:rsidRDefault="00B45D60" w:rsidP="00A47BA3">
      <w:pPr>
        <w:pStyle w:val="BodyTextIndent"/>
        <w:spacing w:line="240" w:lineRule="auto"/>
        <w:ind w:firstLine="547"/>
        <w:rPr>
          <w:color w:val="000000"/>
          <w:sz w:val="22"/>
          <w:szCs w:val="22"/>
        </w:rPr>
      </w:pPr>
      <w:r>
        <w:rPr>
          <w:bCs/>
          <w:color w:val="000000"/>
          <w:kern w:val="24"/>
          <w:sz w:val="22"/>
          <w:szCs w:val="22"/>
        </w:rPr>
        <w:t>Rodzice już nie są naj…</w:t>
      </w:r>
      <w:r w:rsidRPr="001B5107">
        <w:rPr>
          <w:bCs/>
          <w:color w:val="000000"/>
          <w:kern w:val="24"/>
          <w:sz w:val="22"/>
          <w:szCs w:val="22"/>
        </w:rPr>
        <w:t>!!!</w:t>
      </w:r>
      <w:r>
        <w:rPr>
          <w:bCs/>
          <w:color w:val="000000"/>
          <w:kern w:val="24"/>
          <w:sz w:val="22"/>
          <w:szCs w:val="22"/>
        </w:rPr>
        <w:t xml:space="preserve"> </w:t>
      </w:r>
      <w:r w:rsidRPr="001B5107">
        <w:rPr>
          <w:color w:val="000000"/>
          <w:kern w:val="24"/>
          <w:sz w:val="22"/>
          <w:szCs w:val="22"/>
        </w:rPr>
        <w:t>Co się dzieje z dzieckiem? W obrazie rodziców  miejsce bezkrytycznego podziwu, zachwytu i przywiązania zajmuje krytycyzm i mniej lub bardziej ukryte pretensje, że są tylko tacy, jacy są i żadne „naj…” do nich nie pasuje.</w:t>
      </w:r>
    </w:p>
    <w:p w:rsidR="00B45D60" w:rsidRDefault="00B45D60" w:rsidP="00A47BA3">
      <w:pPr>
        <w:pStyle w:val="BodyTextIndent"/>
        <w:spacing w:line="240" w:lineRule="auto"/>
        <w:ind w:firstLine="547"/>
        <w:rPr>
          <w:color w:val="000000"/>
          <w:kern w:val="24"/>
          <w:sz w:val="22"/>
          <w:szCs w:val="22"/>
        </w:rPr>
      </w:pPr>
      <w:r w:rsidRPr="001B5107">
        <w:rPr>
          <w:color w:val="000000"/>
          <w:kern w:val="24"/>
          <w:sz w:val="22"/>
          <w:szCs w:val="22"/>
        </w:rPr>
        <w:t>Jak myśli 11-latek?</w:t>
      </w:r>
      <w:r>
        <w:rPr>
          <w:color w:val="000000"/>
          <w:kern w:val="24"/>
          <w:sz w:val="22"/>
          <w:szCs w:val="22"/>
        </w:rPr>
        <w:t xml:space="preserve"> </w:t>
      </w:r>
      <w:r w:rsidRPr="001B5107">
        <w:rPr>
          <w:color w:val="000000"/>
          <w:kern w:val="24"/>
          <w:sz w:val="22"/>
          <w:szCs w:val="22"/>
        </w:rPr>
        <w:t>Nic lub prawie nic mu się nie podoba: (nauczyciele są głupi, jedzenie mu nie smakuje, to co kiedyś mu się podobało</w:t>
      </w:r>
      <w:r>
        <w:rPr>
          <w:color w:val="000000"/>
          <w:kern w:val="24"/>
          <w:sz w:val="22"/>
          <w:szCs w:val="22"/>
        </w:rPr>
        <w:t xml:space="preserve"> jest teraz beznadziejne itp.) </w:t>
      </w:r>
      <w:r w:rsidRPr="001B5107">
        <w:rPr>
          <w:color w:val="000000"/>
          <w:kern w:val="24"/>
          <w:sz w:val="22"/>
          <w:szCs w:val="22"/>
        </w:rPr>
        <w:t>Ulubione odezwania dziecka to:</w:t>
      </w:r>
      <w:r>
        <w:rPr>
          <w:color w:val="000000"/>
          <w:kern w:val="24"/>
          <w:sz w:val="22"/>
          <w:szCs w:val="22"/>
        </w:rPr>
        <w:t xml:space="preserve"> </w:t>
      </w:r>
      <w:r w:rsidRPr="001B5107">
        <w:rPr>
          <w:b/>
          <w:bCs/>
          <w:i/>
          <w:iCs/>
          <w:color w:val="000000"/>
          <w:kern w:val="24"/>
          <w:sz w:val="22"/>
          <w:szCs w:val="22"/>
        </w:rPr>
        <w:t>„zaraz”, „za chwilę”, „po co?</w:t>
      </w:r>
      <w:r w:rsidRPr="001B5107">
        <w:rPr>
          <w:color w:val="000000"/>
          <w:kern w:val="24"/>
          <w:sz w:val="22"/>
          <w:szCs w:val="22"/>
        </w:rPr>
        <w:t>”</w:t>
      </w:r>
      <w:r>
        <w:rPr>
          <w:color w:val="000000"/>
          <w:kern w:val="24"/>
          <w:sz w:val="22"/>
          <w:szCs w:val="22"/>
        </w:rPr>
        <w:t xml:space="preserve">. </w:t>
      </w:r>
      <w:r w:rsidRPr="001B5107">
        <w:rPr>
          <w:color w:val="000000"/>
          <w:kern w:val="24"/>
          <w:sz w:val="22"/>
          <w:szCs w:val="22"/>
        </w:rPr>
        <w:t>11-latek</w:t>
      </w:r>
      <w:r>
        <w:rPr>
          <w:color w:val="000000"/>
          <w:kern w:val="24"/>
          <w:sz w:val="22"/>
          <w:szCs w:val="22"/>
        </w:rPr>
        <w:t xml:space="preserve"> j</w:t>
      </w:r>
      <w:r w:rsidRPr="001B5107">
        <w:rPr>
          <w:color w:val="000000"/>
          <w:kern w:val="24"/>
          <w:sz w:val="22"/>
          <w:szCs w:val="22"/>
        </w:rPr>
        <w:t xml:space="preserve">est rozdrażniony, kłótliwy, </w:t>
      </w:r>
      <w:r>
        <w:rPr>
          <w:color w:val="000000"/>
          <w:kern w:val="24"/>
          <w:sz w:val="22"/>
          <w:szCs w:val="22"/>
        </w:rPr>
        <w:t xml:space="preserve">napięty. </w:t>
      </w:r>
      <w:r w:rsidRPr="001B5107">
        <w:rPr>
          <w:color w:val="000000"/>
          <w:kern w:val="24"/>
          <w:sz w:val="22"/>
          <w:szCs w:val="22"/>
        </w:rPr>
        <w:t>Częściej kłótnie wybuchają na linii dziecko- matka.</w:t>
      </w:r>
    </w:p>
    <w:p w:rsidR="00B45D60" w:rsidRPr="00465438" w:rsidRDefault="00B45D60" w:rsidP="00A47BA3">
      <w:pPr>
        <w:pStyle w:val="BodyTextIndent"/>
        <w:spacing w:line="240" w:lineRule="auto"/>
        <w:ind w:firstLine="544"/>
        <w:rPr>
          <w:color w:val="000000"/>
          <w:sz w:val="22"/>
          <w:szCs w:val="22"/>
        </w:rPr>
      </w:pPr>
      <w:r w:rsidRPr="00465438">
        <w:rPr>
          <w:kern w:val="24"/>
        </w:rPr>
        <w:t>Pomimo n</w:t>
      </w:r>
      <w:r>
        <w:rPr>
          <w:kern w:val="24"/>
        </w:rPr>
        <w:t xml:space="preserve">apiętych stosunków z rodzicami </w:t>
      </w:r>
      <w:r w:rsidRPr="00465438">
        <w:rPr>
          <w:kern w:val="24"/>
        </w:rPr>
        <w:t>w</w:t>
      </w:r>
      <w:r>
        <w:rPr>
          <w:kern w:val="24"/>
        </w:rPr>
        <w:t>ystępuje duży lęk o bliskich (</w:t>
      </w:r>
      <w:r w:rsidRPr="00465438">
        <w:rPr>
          <w:kern w:val="24"/>
        </w:rPr>
        <w:t>pytania: Czy jesteście zdrowi? Czy zamierzacie się rozwodzić? Czy macie problemy w pracy?)</w:t>
      </w:r>
      <w:r w:rsidRPr="00465438">
        <w:t xml:space="preserve"> </w:t>
      </w:r>
      <w:r>
        <w:rPr>
          <w:kern w:val="24"/>
        </w:rPr>
        <w:t>Kontakty z </w:t>
      </w:r>
      <w:r w:rsidRPr="00465438">
        <w:rPr>
          <w:kern w:val="24"/>
        </w:rPr>
        <w:t xml:space="preserve">rówieśnikami są </w:t>
      </w:r>
      <w:r w:rsidRPr="00465438">
        <w:rPr>
          <w:color w:val="000000"/>
          <w:kern w:val="24"/>
          <w:sz w:val="22"/>
          <w:szCs w:val="22"/>
        </w:rPr>
        <w:t>tak samo burzliwe  jak z rodzicami. Często dochodzi do kłótni, łez, nieporozumień. Nadal występuje ostry konflikt płci. Bardzo interesują się techniczną stroną seksu poszukując informacji w literaturze, filmie, u starszych kolegów i na koniec u dorosłych.</w:t>
      </w:r>
      <w:r>
        <w:rPr>
          <w:color w:val="000000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Bywa, że okłamują rodziców o s</w:t>
      </w:r>
      <w:r>
        <w:rPr>
          <w:color w:val="000000"/>
          <w:kern w:val="24"/>
          <w:sz w:val="22"/>
          <w:szCs w:val="22"/>
        </w:rPr>
        <w:t xml:space="preserve">ytuacji w szkole, bo porażka, </w:t>
      </w:r>
      <w:r w:rsidRPr="00465438">
        <w:rPr>
          <w:color w:val="000000"/>
          <w:kern w:val="24"/>
          <w:sz w:val="22"/>
          <w:szCs w:val="22"/>
        </w:rPr>
        <w:t>wstyd.</w:t>
      </w:r>
    </w:p>
    <w:p w:rsidR="00B45D60" w:rsidRPr="00465438" w:rsidRDefault="00B45D60" w:rsidP="00465438">
      <w:pPr>
        <w:pStyle w:val="BodyTextIndent"/>
        <w:spacing w:line="240" w:lineRule="auto"/>
        <w:ind w:firstLine="544"/>
        <w:contextualSpacing/>
        <w:rPr>
          <w:color w:val="000000"/>
          <w:sz w:val="22"/>
          <w:szCs w:val="22"/>
        </w:rPr>
      </w:pPr>
      <w:r w:rsidRPr="00465438">
        <w:rPr>
          <w:color w:val="000000"/>
          <w:kern w:val="24"/>
          <w:sz w:val="22"/>
          <w:szCs w:val="22"/>
        </w:rPr>
        <w:t>12-latek</w:t>
      </w:r>
      <w:r>
        <w:rPr>
          <w:color w:val="000000"/>
          <w:kern w:val="24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to „człowiek czynu” i na</w:t>
      </w:r>
      <w:r>
        <w:rPr>
          <w:color w:val="000000"/>
          <w:kern w:val="24"/>
          <w:sz w:val="22"/>
          <w:szCs w:val="22"/>
        </w:rPr>
        <w:t xml:space="preserve">jlepiej czuje się </w:t>
      </w:r>
      <w:r w:rsidRPr="00465438">
        <w:rPr>
          <w:color w:val="000000"/>
          <w:kern w:val="24"/>
          <w:sz w:val="22"/>
          <w:szCs w:val="22"/>
        </w:rPr>
        <w:t>w działaniu( ciekawy życia i nowych doświa</w:t>
      </w:r>
      <w:r>
        <w:rPr>
          <w:color w:val="000000"/>
          <w:kern w:val="24"/>
          <w:sz w:val="22"/>
          <w:szCs w:val="22"/>
        </w:rPr>
        <w:t xml:space="preserve">dczeń). </w:t>
      </w:r>
      <w:r w:rsidRPr="00465438">
        <w:rPr>
          <w:color w:val="000000"/>
          <w:kern w:val="24"/>
          <w:sz w:val="22"/>
          <w:szCs w:val="22"/>
        </w:rPr>
        <w:t>Charakterystyczny dla tego okresu jest słomiany ogień zainteresowań.</w:t>
      </w:r>
      <w:r>
        <w:rPr>
          <w:color w:val="000000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Ciągle się gdzieś śpieszy i stale</w:t>
      </w:r>
      <w:r>
        <w:rPr>
          <w:color w:val="000000"/>
          <w:kern w:val="24"/>
          <w:sz w:val="22"/>
          <w:szCs w:val="22"/>
        </w:rPr>
        <w:t xml:space="preserve"> brakuje mu czasu. Nie potrafi </w:t>
      </w:r>
      <w:r w:rsidRPr="00465438">
        <w:rPr>
          <w:color w:val="000000"/>
          <w:kern w:val="24"/>
          <w:sz w:val="22"/>
          <w:szCs w:val="22"/>
        </w:rPr>
        <w:t>planować swoich działań</w:t>
      </w:r>
      <w:r>
        <w:rPr>
          <w:color w:val="000000"/>
          <w:kern w:val="24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Najważniejsi są koledzy czasem nauczyciele lub rodzice innych kolegów.</w:t>
      </w:r>
      <w:r>
        <w:rPr>
          <w:color w:val="000000"/>
          <w:kern w:val="24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Następuje rozwój sfery p</w:t>
      </w:r>
      <w:r>
        <w:rPr>
          <w:color w:val="000000"/>
          <w:kern w:val="24"/>
          <w:sz w:val="22"/>
          <w:szCs w:val="22"/>
        </w:rPr>
        <w:t xml:space="preserve">rywatności </w:t>
      </w:r>
      <w:r w:rsidRPr="00465438">
        <w:rPr>
          <w:color w:val="000000"/>
          <w:kern w:val="24"/>
          <w:sz w:val="22"/>
          <w:szCs w:val="22"/>
        </w:rPr>
        <w:t>i pojawiają się tajemnice przed rodzicami.</w:t>
      </w:r>
      <w:r>
        <w:rPr>
          <w:color w:val="000000"/>
          <w:kern w:val="24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Bardzo pragną, by rodzice traktowali ich poważnie w takich sferach jak : szkoła, koledzy, wolny czas, wygląd…</w:t>
      </w:r>
      <w:r>
        <w:rPr>
          <w:color w:val="000000"/>
          <w:kern w:val="24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 xml:space="preserve">Powoli zaczyna zwierzać  się </w:t>
      </w:r>
      <w:r>
        <w:rPr>
          <w:color w:val="000000"/>
          <w:kern w:val="24"/>
          <w:sz w:val="22"/>
          <w:szCs w:val="22"/>
        </w:rPr>
        <w:t xml:space="preserve">matce </w:t>
      </w:r>
      <w:r w:rsidRPr="00465438">
        <w:rPr>
          <w:color w:val="000000"/>
          <w:kern w:val="24"/>
          <w:sz w:val="22"/>
          <w:szCs w:val="22"/>
        </w:rPr>
        <w:t>w trudnych sytuacjach i obdarza czułościami  ale…. broń Boże nie przy kolegach!!! Powoli rośnie starannie ukrywane zainteresowanie płcią przeciwną.</w:t>
      </w:r>
      <w:r>
        <w:rPr>
          <w:color w:val="000000"/>
          <w:kern w:val="24"/>
          <w:sz w:val="22"/>
          <w:szCs w:val="22"/>
        </w:rPr>
        <w:t xml:space="preserve"> </w:t>
      </w:r>
      <w:r w:rsidRPr="00465438">
        <w:rPr>
          <w:color w:val="000000"/>
          <w:kern w:val="24"/>
          <w:sz w:val="22"/>
          <w:szCs w:val="22"/>
        </w:rPr>
        <w:t>O pozycji w klasie decydują osobiste przymioty jak: koleżeństwo, pomysłowość, dowcip ale nie oceny i dobra opinia nauczyciela.</w:t>
      </w:r>
    </w:p>
    <w:p w:rsidR="00B45D60" w:rsidRPr="00465438" w:rsidRDefault="00B45D60" w:rsidP="00465438">
      <w:pPr>
        <w:pStyle w:val="BodyTextIndent"/>
        <w:spacing w:line="240" w:lineRule="auto"/>
        <w:contextualSpacing/>
        <w:rPr>
          <w:color w:val="000000"/>
          <w:sz w:val="22"/>
          <w:szCs w:val="22"/>
        </w:rPr>
      </w:pPr>
    </w:p>
    <w:p w:rsidR="00B45D60" w:rsidRDefault="00B45D60" w:rsidP="00465438">
      <w:pPr>
        <w:pStyle w:val="BodyTextIndent"/>
        <w:spacing w:line="240" w:lineRule="auto"/>
        <w:contextualSpacing/>
        <w:rPr>
          <w:b/>
          <w:color w:val="000000"/>
          <w:kern w:val="24"/>
          <w:sz w:val="22"/>
          <w:szCs w:val="22"/>
          <w:u w:val="single"/>
        </w:rPr>
      </w:pPr>
      <w:r w:rsidRPr="00465438">
        <w:rPr>
          <w:b/>
          <w:color w:val="000000"/>
          <w:kern w:val="24"/>
          <w:sz w:val="22"/>
          <w:szCs w:val="22"/>
          <w:u w:val="single"/>
        </w:rPr>
        <w:t>Co robić, by zachować autorytet rodzica?</w:t>
      </w:r>
    </w:p>
    <w:p w:rsidR="00B45D60" w:rsidRPr="008C2F57" w:rsidRDefault="00B45D60" w:rsidP="00465438">
      <w:pPr>
        <w:pStyle w:val="BodyTextIndent"/>
        <w:spacing w:line="240" w:lineRule="auto"/>
        <w:ind w:firstLine="0"/>
        <w:contextualSpacing/>
        <w:rPr>
          <w:b/>
          <w:color w:val="000000"/>
          <w:sz w:val="22"/>
          <w:szCs w:val="22"/>
          <w:u w:val="single"/>
        </w:rPr>
      </w:pPr>
      <w:r w:rsidRPr="00465438">
        <w:rPr>
          <w:color w:val="000000"/>
          <w:kern w:val="24"/>
          <w:sz w:val="22"/>
          <w:szCs w:val="22"/>
        </w:rPr>
        <w:t>1.</w:t>
      </w:r>
      <w:r>
        <w:rPr>
          <w:color w:val="000000"/>
          <w:kern w:val="24"/>
          <w:sz w:val="22"/>
          <w:szCs w:val="22"/>
        </w:rPr>
        <w:t xml:space="preserve"> </w:t>
      </w:r>
      <w:r w:rsidRPr="008C2F57">
        <w:rPr>
          <w:color w:val="000000"/>
          <w:kern w:val="24"/>
          <w:sz w:val="22"/>
          <w:szCs w:val="22"/>
        </w:rPr>
        <w:t>Nigdy nie okłamuj swojego dziecka. Mów mu prawdę albo odmawiaj  jej ujawnienia.</w:t>
      </w:r>
    </w:p>
    <w:p w:rsidR="00B45D60" w:rsidRPr="008C2F57" w:rsidRDefault="00B45D60" w:rsidP="00465438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kern w:val="24"/>
          <w:lang w:eastAsia="pl-PL"/>
        </w:rPr>
        <w:t xml:space="preserve">2. </w:t>
      </w:r>
      <w:r w:rsidRPr="008C2F57">
        <w:rPr>
          <w:rFonts w:ascii="Times New Roman" w:hAnsi="Times New Roman"/>
          <w:color w:val="000000"/>
          <w:kern w:val="24"/>
          <w:lang w:eastAsia="pl-PL"/>
        </w:rPr>
        <w:t>Dbaj o zgodność swoich słów z czynami. Nie rób czegoś, co potępiasz i nie potępiaj czegoś, co sam robisz.</w:t>
      </w:r>
    </w:p>
    <w:p w:rsidR="00B45D60" w:rsidRPr="008C2F57" w:rsidRDefault="00B45D60" w:rsidP="00465438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8C2F57">
        <w:rPr>
          <w:rFonts w:ascii="Times New Roman" w:hAnsi="Times New Roman"/>
          <w:color w:val="000000"/>
          <w:kern w:val="24"/>
          <w:lang w:eastAsia="pl-PL"/>
        </w:rPr>
        <w:t>3. Nie udawaj, że coś wiesz, jeśli tego nie wiesz.</w:t>
      </w:r>
    </w:p>
    <w:p w:rsidR="00B45D60" w:rsidRDefault="00B45D60" w:rsidP="001A5381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kern w:val="24"/>
          <w:lang w:eastAsia="pl-PL"/>
        </w:rPr>
      </w:pPr>
      <w:r w:rsidRPr="008C2F57">
        <w:rPr>
          <w:rFonts w:ascii="Times New Roman" w:hAnsi="Times New Roman"/>
          <w:color w:val="000000"/>
          <w:kern w:val="24"/>
          <w:lang w:eastAsia="pl-PL"/>
        </w:rPr>
        <w:t>4. Dotrzymuj słowa!</w:t>
      </w:r>
    </w:p>
    <w:p w:rsidR="00B45D60" w:rsidRDefault="00B45D60" w:rsidP="001A5381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  <w:lang w:eastAsia="pl-PL"/>
        </w:rPr>
        <w:t xml:space="preserve">5. </w:t>
      </w:r>
      <w:r w:rsidRPr="00465438">
        <w:rPr>
          <w:rFonts w:ascii="Times New Roman" w:hAnsi="Times New Roman"/>
          <w:color w:val="000000"/>
          <w:kern w:val="24"/>
        </w:rPr>
        <w:t>Bądź konsekwentny, ale zgadzaj</w:t>
      </w:r>
      <w:r>
        <w:rPr>
          <w:rFonts w:ascii="Times New Roman" w:hAnsi="Times New Roman"/>
          <w:color w:val="000000"/>
          <w:kern w:val="24"/>
        </w:rPr>
        <w:t xml:space="preserve"> się </w:t>
      </w:r>
      <w:r w:rsidRPr="00465438">
        <w:rPr>
          <w:rFonts w:ascii="Times New Roman" w:hAnsi="Times New Roman"/>
          <w:color w:val="000000"/>
          <w:kern w:val="24"/>
        </w:rPr>
        <w:t>na przedyskutowanie stanowi</w:t>
      </w:r>
      <w:r>
        <w:rPr>
          <w:rFonts w:ascii="Times New Roman" w:hAnsi="Times New Roman"/>
          <w:color w:val="000000"/>
          <w:kern w:val="24"/>
        </w:rPr>
        <w:t>ska i negocjacje  w sprawie.</w:t>
      </w:r>
    </w:p>
    <w:p w:rsidR="00B45D60" w:rsidRDefault="00B45D60" w:rsidP="001A5381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 xml:space="preserve">6. Śmiało wypowiadaj swoje </w:t>
      </w:r>
      <w:r w:rsidRPr="00465438">
        <w:rPr>
          <w:rFonts w:ascii="Times New Roman" w:hAnsi="Times New Roman"/>
          <w:color w:val="000000"/>
          <w:kern w:val="24"/>
        </w:rPr>
        <w:t xml:space="preserve">poglądy  i broń ich. </w:t>
      </w:r>
    </w:p>
    <w:p w:rsidR="00B45D60" w:rsidRDefault="00B45D60" w:rsidP="001A5381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kern w:val="24"/>
        </w:rPr>
      </w:pPr>
      <w:r w:rsidRPr="00465438">
        <w:rPr>
          <w:rFonts w:ascii="Times New Roman" w:hAnsi="Times New Roman"/>
          <w:color w:val="000000"/>
          <w:kern w:val="24"/>
        </w:rPr>
        <w:t>7. Nie bój się przyznać p</w:t>
      </w:r>
      <w:r>
        <w:rPr>
          <w:rFonts w:ascii="Times New Roman" w:hAnsi="Times New Roman"/>
          <w:color w:val="000000"/>
          <w:kern w:val="24"/>
        </w:rPr>
        <w:t xml:space="preserve">rzed dzieckiem </w:t>
      </w:r>
      <w:r w:rsidRPr="00465438">
        <w:rPr>
          <w:rFonts w:ascii="Times New Roman" w:hAnsi="Times New Roman"/>
          <w:color w:val="000000"/>
          <w:kern w:val="24"/>
        </w:rPr>
        <w:t>do błędu i przeproś je, jeśli nie miałeś racji.</w:t>
      </w:r>
    </w:p>
    <w:p w:rsidR="00B45D60" w:rsidRDefault="00B45D60" w:rsidP="002D68B1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kern w:val="24"/>
        </w:rPr>
      </w:pPr>
      <w:r w:rsidRPr="00465438">
        <w:rPr>
          <w:rFonts w:ascii="Times New Roman" w:hAnsi="Times New Roman"/>
          <w:color w:val="000000"/>
          <w:kern w:val="24"/>
        </w:rPr>
        <w:t>8. Nie bądź dwulicowy i zważaj na to, co mówisz.</w:t>
      </w:r>
    </w:p>
    <w:p w:rsidR="00B45D60" w:rsidRDefault="00B45D60" w:rsidP="002D68B1">
      <w:pPr>
        <w:spacing w:before="173" w:after="0" w:line="240" w:lineRule="auto"/>
        <w:ind w:left="806" w:hanging="806"/>
        <w:contextualSpacing/>
        <w:jc w:val="both"/>
        <w:textAlignment w:val="baseline"/>
        <w:rPr>
          <w:rFonts w:ascii="Times New Roman" w:hAnsi="Times New Roman"/>
          <w:color w:val="000000"/>
          <w:kern w:val="24"/>
        </w:rPr>
      </w:pPr>
      <w:r w:rsidRPr="00465438">
        <w:rPr>
          <w:rFonts w:ascii="Times New Roman" w:hAnsi="Times New Roman"/>
          <w:color w:val="000000"/>
          <w:kern w:val="24"/>
        </w:rPr>
        <w:t xml:space="preserve">9. Nie tłumacz się </w:t>
      </w:r>
      <w:r w:rsidRPr="002D68B1">
        <w:rPr>
          <w:rFonts w:ascii="Times New Roman" w:hAnsi="Times New Roman"/>
          <w:color w:val="000000"/>
          <w:kern w:val="24"/>
        </w:rPr>
        <w:t>okolicznościami, jeśli o czymś zapomniałeś lub</w:t>
      </w:r>
      <w:r w:rsidRPr="00465438">
        <w:rPr>
          <w:rFonts w:ascii="Times New Roman" w:hAnsi="Times New Roman"/>
          <w:color w:val="000000"/>
          <w:kern w:val="24"/>
        </w:rPr>
        <w:t xml:space="preserve"> nie dotrzymałeś słowa.</w:t>
      </w:r>
    </w:p>
    <w:p w:rsidR="00B45D60" w:rsidRDefault="00B45D60" w:rsidP="002D68B1">
      <w:pPr>
        <w:spacing w:before="173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kern w:val="24"/>
        </w:rPr>
      </w:pPr>
      <w:r w:rsidRPr="00465438">
        <w:rPr>
          <w:rFonts w:ascii="Times New Roman" w:hAnsi="Times New Roman"/>
          <w:color w:val="000000"/>
          <w:kern w:val="24"/>
        </w:rPr>
        <w:t>10</w:t>
      </w:r>
      <w:r w:rsidRPr="002D68B1">
        <w:rPr>
          <w:rFonts w:ascii="Times New Roman" w:hAnsi="Times New Roman"/>
          <w:color w:val="000000"/>
          <w:kern w:val="24"/>
        </w:rPr>
        <w:t>. Nie wypowiadaj się w domu pogardliwie o ludziach</w:t>
      </w:r>
      <w:r w:rsidRPr="00465438">
        <w:rPr>
          <w:rFonts w:ascii="Times New Roman" w:hAnsi="Times New Roman"/>
          <w:color w:val="000000"/>
          <w:kern w:val="24"/>
        </w:rPr>
        <w:t>, których nie znasz.</w:t>
      </w:r>
    </w:p>
    <w:p w:rsidR="00B45D60" w:rsidRPr="002D68B1" w:rsidRDefault="00B45D60" w:rsidP="00A47BA3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465438">
        <w:rPr>
          <w:rFonts w:ascii="Times New Roman" w:hAnsi="Times New Roman"/>
          <w:color w:val="000000"/>
          <w:kern w:val="24"/>
        </w:rPr>
        <w:t>11. Nie przekonuj dziecka, że „pokorne cielę dwie krowy ssie”.</w:t>
      </w:r>
    </w:p>
    <w:p w:rsidR="00B45D60" w:rsidRPr="00465438" w:rsidRDefault="00B45D60" w:rsidP="00A47BA3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465438">
        <w:rPr>
          <w:color w:val="000000"/>
          <w:kern w:val="24"/>
          <w:sz w:val="22"/>
          <w:szCs w:val="22"/>
        </w:rPr>
        <w:t>12. Podejmuj każdą poważną rozmowę.</w:t>
      </w:r>
    </w:p>
    <w:p w:rsidR="00B45D60" w:rsidRDefault="00B45D60" w:rsidP="00465438">
      <w:pPr>
        <w:pStyle w:val="NormalWeb"/>
        <w:spacing w:before="173" w:beforeAutospacing="0" w:after="0" w:afterAutospacing="0"/>
        <w:ind w:left="547" w:hanging="547"/>
        <w:contextualSpacing/>
        <w:jc w:val="both"/>
        <w:textAlignment w:val="baseline"/>
        <w:rPr>
          <w:color w:val="000000"/>
          <w:kern w:val="24"/>
          <w:sz w:val="22"/>
          <w:szCs w:val="22"/>
        </w:rPr>
      </w:pPr>
      <w:r w:rsidRPr="00465438">
        <w:rPr>
          <w:color w:val="000000"/>
          <w:kern w:val="24"/>
          <w:sz w:val="22"/>
          <w:szCs w:val="22"/>
        </w:rPr>
        <w:t>13. Nie ośmieszaj dziecka w obecności innych osób ( rówieśników, nauczycieli, znaj</w:t>
      </w:r>
      <w:r>
        <w:rPr>
          <w:color w:val="000000"/>
          <w:kern w:val="24"/>
          <w:sz w:val="22"/>
          <w:szCs w:val="22"/>
        </w:rPr>
        <w:t xml:space="preserve">omych). </w:t>
      </w:r>
    </w:p>
    <w:p w:rsidR="00B45D60" w:rsidRDefault="00B45D60" w:rsidP="001A5381">
      <w:pPr>
        <w:pStyle w:val="NormalWeb"/>
        <w:spacing w:before="173" w:beforeAutospacing="0" w:after="0" w:afterAutospacing="0"/>
        <w:ind w:left="547" w:hanging="547"/>
        <w:contextualSpacing/>
        <w:jc w:val="both"/>
        <w:textAlignment w:val="baseline"/>
        <w:rPr>
          <w:color w:val="000000"/>
          <w:kern w:val="24"/>
          <w:sz w:val="22"/>
          <w:szCs w:val="22"/>
        </w:rPr>
      </w:pPr>
      <w:r w:rsidRPr="00465438">
        <w:rPr>
          <w:color w:val="000000"/>
          <w:kern w:val="24"/>
          <w:sz w:val="22"/>
          <w:szCs w:val="22"/>
        </w:rPr>
        <w:t xml:space="preserve"> </w:t>
      </w:r>
    </w:p>
    <w:p w:rsidR="00B45D60" w:rsidRPr="002D68B1" w:rsidRDefault="00B45D60" w:rsidP="00A47BA3">
      <w:pPr>
        <w:pStyle w:val="NormalWeb"/>
        <w:spacing w:before="173" w:beforeAutospacing="0" w:after="0" w:afterAutospacing="0"/>
        <w:contextualSpacing/>
        <w:jc w:val="both"/>
        <w:textAlignment w:val="baseline"/>
        <w:rPr>
          <w:b/>
          <w:color w:val="000000"/>
          <w:kern w:val="24"/>
          <w:sz w:val="22"/>
          <w:szCs w:val="22"/>
        </w:rPr>
      </w:pPr>
      <w:r w:rsidRPr="002D68B1">
        <w:rPr>
          <w:b/>
          <w:color w:val="000000"/>
          <w:kern w:val="24"/>
          <w:sz w:val="22"/>
          <w:szCs w:val="22"/>
        </w:rPr>
        <w:t>Jeśli będziesz przestrzegał tych zasad kierując się rozumem, możesz być spokojny o swój autorytet. Będziesz  należał do tych rodziców , którym Twoje dziecko będzie chciało się podporządkować  i będzie czynić to  bez złości i nie ze strachu.</w:t>
      </w:r>
    </w:p>
    <w:p w:rsidR="00B45D60" w:rsidRDefault="00B45D60" w:rsidP="002D68B1">
      <w:pPr>
        <w:pStyle w:val="NormalWeb"/>
        <w:spacing w:before="173" w:beforeAutospacing="0" w:after="0" w:afterAutospacing="0"/>
        <w:contextualSpacing/>
        <w:jc w:val="both"/>
        <w:textAlignment w:val="baseline"/>
        <w:rPr>
          <w:color w:val="000000"/>
          <w:kern w:val="24"/>
          <w:sz w:val="22"/>
          <w:szCs w:val="22"/>
        </w:rPr>
      </w:pPr>
    </w:p>
    <w:p w:rsidR="00B45D60" w:rsidRPr="00465438" w:rsidRDefault="00B45D60" w:rsidP="00465438">
      <w:pPr>
        <w:pStyle w:val="NormalWeb"/>
        <w:spacing w:before="173" w:beforeAutospacing="0" w:after="0" w:afterAutospacing="0"/>
        <w:ind w:left="547" w:hanging="547"/>
        <w:contextualSpacing/>
        <w:jc w:val="both"/>
        <w:textAlignment w:val="baseline"/>
        <w:rPr>
          <w:color w:val="000000"/>
          <w:sz w:val="22"/>
          <w:szCs w:val="22"/>
        </w:rPr>
      </w:pPr>
      <w:r w:rsidRPr="00465438">
        <w:rPr>
          <w:color w:val="000000"/>
          <w:kern w:val="24"/>
          <w:sz w:val="22"/>
          <w:szCs w:val="22"/>
        </w:rPr>
        <w:t>Powodzenia!</w:t>
      </w:r>
    </w:p>
    <w:p w:rsidR="00B45D60" w:rsidRPr="001B5107" w:rsidRDefault="00B45D60" w:rsidP="001B5107">
      <w:pPr>
        <w:pStyle w:val="BodyTextIndent"/>
        <w:spacing w:line="240" w:lineRule="auto"/>
        <w:rPr>
          <w:color w:val="000000"/>
          <w:sz w:val="22"/>
          <w:szCs w:val="22"/>
        </w:rPr>
      </w:pPr>
    </w:p>
    <w:p w:rsidR="00B45D60" w:rsidRPr="001B5107" w:rsidRDefault="00B45D60" w:rsidP="001A5381">
      <w:pPr>
        <w:pStyle w:val="BodyTextIndent"/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PS.</w:t>
      </w:r>
    </w:p>
    <w:p w:rsidR="00B45D60" w:rsidRPr="001B5107" w:rsidRDefault="00B45D60" w:rsidP="001B5107">
      <w:pPr>
        <w:pStyle w:val="ListParagraph"/>
        <w:numPr>
          <w:ilvl w:val="0"/>
          <w:numId w:val="1"/>
        </w:numPr>
        <w:shd w:val="clear" w:color="auto" w:fill="FFFFFF"/>
        <w:spacing w:before="450" w:after="45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1B5107">
        <w:rPr>
          <w:rFonts w:ascii="Times New Roman" w:hAnsi="Times New Roman"/>
          <w:color w:val="000000"/>
          <w:lang w:eastAsia="pl-PL"/>
        </w:rPr>
        <w:t>Budowanie autorytetu w oczach dziecka to bycie autentycznym, spontanicznym, to mówienie o swoich uczuciach, nazywanie ich, rozmawianie o rzeczywistości oraz zapewnienie poczucia bezpieczeństwa.</w:t>
      </w:r>
    </w:p>
    <w:p w:rsidR="00B45D60" w:rsidRPr="001B5107" w:rsidRDefault="00B45D60" w:rsidP="001B5107">
      <w:pPr>
        <w:pStyle w:val="ListParagraph"/>
        <w:numPr>
          <w:ilvl w:val="0"/>
          <w:numId w:val="1"/>
        </w:numPr>
        <w:shd w:val="clear" w:color="auto" w:fill="FFFFFF"/>
        <w:spacing w:before="450" w:after="45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1B5107">
        <w:rPr>
          <w:rFonts w:ascii="Times New Roman" w:hAnsi="Times New Roman"/>
          <w:color w:val="000000"/>
          <w:lang w:eastAsia="pl-PL"/>
        </w:rPr>
        <w:t>By wspierać rozwój swojego dziecka, pamiętaj o zadbaniu o samego siebie. Wychowywanie to przygoda, a jak to z przygodą bywa, nie zawsze można się przygotować na wszystkie okoliczności i znać topografię terenu. Dlatego, by dbać o innych, trzeba mieć do tego chęć i siłę. Przy rozładowanym akumulatorze nawet auto z najlepszym silnikiem nie ruszy w dalszą drogę. Dlatego kluczową kwestią w dbaniu o innych jest zadbanie o samego siebie, o swoje siły i chęci do działania. Dbanie o własną energię i potrzeby, jest dbaniem o przygodę, która nazywa się sztuką wychowania.</w:t>
      </w:r>
    </w:p>
    <w:p w:rsidR="00B45D60" w:rsidRPr="002D68B1" w:rsidRDefault="00B45D60" w:rsidP="002D68B1">
      <w:pPr>
        <w:spacing w:line="240" w:lineRule="auto"/>
        <w:ind w:left="5664"/>
        <w:jc w:val="both"/>
        <w:rPr>
          <w:rFonts w:ascii="Times New Roman" w:hAnsi="Times New Roman"/>
          <w:i/>
          <w:color w:val="000000"/>
        </w:rPr>
      </w:pPr>
      <w:r w:rsidRPr="002D68B1">
        <w:rPr>
          <w:rFonts w:ascii="Times New Roman" w:hAnsi="Times New Roman"/>
          <w:i/>
          <w:color w:val="000000"/>
        </w:rPr>
        <w:t>Opracowała: Magdalena Hordjewicz</w:t>
      </w:r>
    </w:p>
    <w:sectPr w:rsidR="00B45D60" w:rsidRPr="002D68B1" w:rsidSect="007D73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62C"/>
    <w:multiLevelType w:val="hybridMultilevel"/>
    <w:tmpl w:val="1BACFBE2"/>
    <w:lvl w:ilvl="0" w:tplc="D406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949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56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709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2A9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F87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4A2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03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EA9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345FF"/>
    <w:multiLevelType w:val="hybridMultilevel"/>
    <w:tmpl w:val="B8C63226"/>
    <w:lvl w:ilvl="0" w:tplc="912CE7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E69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BAE"/>
    <w:rsid w:val="000948E4"/>
    <w:rsid w:val="001A5381"/>
    <w:rsid w:val="001B5107"/>
    <w:rsid w:val="002656EA"/>
    <w:rsid w:val="002D68B1"/>
    <w:rsid w:val="00304B4A"/>
    <w:rsid w:val="003F1FA4"/>
    <w:rsid w:val="00465438"/>
    <w:rsid w:val="00522414"/>
    <w:rsid w:val="007D73AF"/>
    <w:rsid w:val="008B247D"/>
    <w:rsid w:val="008C2F57"/>
    <w:rsid w:val="0091665C"/>
    <w:rsid w:val="00A47BA3"/>
    <w:rsid w:val="00B45D60"/>
    <w:rsid w:val="00C0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4A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65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6E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2656E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56EA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265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6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9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98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698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budować autorytet rodzica w oczach dziecka</dc:title>
  <dc:subject/>
  <dc:creator>Tomek</dc:creator>
  <cp:keywords/>
  <dc:description/>
  <cp:lastModifiedBy>Jarek Struk</cp:lastModifiedBy>
  <cp:revision>2</cp:revision>
  <dcterms:created xsi:type="dcterms:W3CDTF">2019-03-24T21:02:00Z</dcterms:created>
  <dcterms:modified xsi:type="dcterms:W3CDTF">2019-03-24T21:02:00Z</dcterms:modified>
</cp:coreProperties>
</file>